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6B" w:rsidRDefault="00846D6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846D6B" w:rsidRDefault="00846D6B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846D6B" w:rsidRDefault="00846D6B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846D6B" w:rsidRDefault="00846D6B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846D6B" w:rsidRDefault="00846D6B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846D6B" w:rsidRDefault="00846D6B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D6B" w:rsidRDefault="00846D6B" w:rsidP="001F6C2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D6B" w:rsidRDefault="00846D6B" w:rsidP="00AD268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689">
        <w:rPr>
          <w:rFonts w:ascii="Times New Roman" w:hAnsi="Times New Roman"/>
          <w:b/>
          <w:bCs/>
          <w:sz w:val="28"/>
          <w:szCs w:val="28"/>
        </w:rPr>
        <w:t>В</w:t>
      </w:r>
      <w:r w:rsidRPr="00AD2689">
        <w:rPr>
          <w:rFonts w:ascii="Times New Roman" w:hAnsi="Times New Roman"/>
          <w:b/>
          <w:bCs/>
          <w:sz w:val="28"/>
          <w:szCs w:val="28"/>
          <w:lang/>
        </w:rPr>
        <w:t xml:space="preserve"> государственном фонде данных зарегистрировано 277252 единиц хранения</w:t>
      </w:r>
    </w:p>
    <w:p w:rsidR="00846D6B" w:rsidRPr="00AD2689" w:rsidRDefault="00846D6B" w:rsidP="00AD2689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Управлением Росреестра по Тульской области осуществляется ведение государственного фонда данных, полученных в результате проведения землеустройства, а также предоставление материалов и документов государственного фонда данных гражданам, юридическим лицам и органам власти.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Наиболее востребованными документами государственного фонда данных, запрашиваемых гражданами, являются планы организации садоводческих товариществ, землеустроительные дела по описанию границ земельных участков, дела по отводу земель предприятиям и организациям для организации коллективного садоводства. Указанные материалы государственного фонда данных необходимы гражданам при оформлении наследственных прав, урегулировании споров с соседями, при уточнении местоположения границ своего земельного участка.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 xml:space="preserve">Юридическими лицами, кадастровыми инженерами, как правило, запрашиваются картографические материалы, материалы инвентаризации и упорядочения земель, используемых сельскохозяйственными предприятиями на различном праве, которые используются при проведении кадастровых и землеустроительных работ, в том числе в целях установления местоположения границ земельных участков и объектов землеустройства.   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938">
        <w:rPr>
          <w:rFonts w:ascii="Times New Roman" w:hAnsi="Times New Roman"/>
          <w:bCs/>
          <w:sz w:val="28"/>
          <w:szCs w:val="28"/>
          <w:lang/>
        </w:rPr>
        <w:t xml:space="preserve">По состоянию на 01.08.2019 в государственном фонде данных зарегистрировано 277252 единиц хранения. </w:t>
      </w:r>
      <w:r w:rsidRPr="00901938">
        <w:rPr>
          <w:rFonts w:ascii="Times New Roman" w:hAnsi="Times New Roman"/>
          <w:bCs/>
          <w:sz w:val="28"/>
          <w:szCs w:val="28"/>
        </w:rPr>
        <w:t>За 7 месяцев</w:t>
      </w:r>
      <w:r w:rsidRPr="00901938">
        <w:rPr>
          <w:rFonts w:ascii="Times New Roman" w:hAnsi="Times New Roman"/>
          <w:bCs/>
          <w:sz w:val="28"/>
          <w:szCs w:val="28"/>
          <w:lang/>
        </w:rPr>
        <w:t xml:space="preserve"> 2019 года Управлением рассмотрено и исполнено 67743 заявлений заинтересованных лиц о предоставлении документов государственного фонда данных, предоставлено 63457 документов государственного фонда данных, полученных в результате проведения землеустройства. От физических лиц поступило 53735 заявлений, предоставлено 50872 документ государственного фонда данных, полученных в результате проведения землеустройства. Юридическими лицами подано 14008 заявлений, получено 12585 документов государственного фонда данных, полученных в результате проведения землеустройства</w:t>
      </w:r>
      <w:r w:rsidRPr="00901938">
        <w:rPr>
          <w:rFonts w:ascii="Times New Roman" w:hAnsi="Times New Roman"/>
          <w:bCs/>
          <w:sz w:val="28"/>
          <w:szCs w:val="28"/>
        </w:rPr>
        <w:t>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Предоставление государственной услуги «Ведение государственного фонда данных, полученных в результате проведения землеустройства» осуществляется как в центральном аппарате Управления, так и в территориальных отделах Управления.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Порядок и сроки предоставления документов государственного фонда данных определен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Российской Федерации от 14.11.2006 № 376 (далее – Административный регламент).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В соответствии с Административным регламентом для получения документов ГФДЗ заинтересованные лица предоставляют: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- заявление по форме, установленной Административным регламентом;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- документ, удостоверяющий личность заинтересованного лица или его уполномоченного представителя;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- доверенность.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Для получения документов ГФДЗ, отнесенных к информации ограниченного доступа, заинтересованные лица дополнительно к перечисленным выше документам, представляют оригинал документа, дающего право на получение документов государственного фонда данных, отнесенных к информации, доступ к которой ограничен, или копию указанного документа, засвидетельствованную нотариусом или иным надлежащим образом.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Оригиналы документов ГФДЗ предоставляются заинтересованным лицам без права их выноса из помещений государственного фонда данных. Документы государственного фонда данных, отнесенные к категории информации, доступ к которой ограничен федеральными законами, заинтересованным лицам по почте не предоставляются.</w:t>
      </w:r>
    </w:p>
    <w:p w:rsidR="00846D6B" w:rsidRDefault="00846D6B" w:rsidP="005835EF">
      <w:pPr>
        <w:pStyle w:val="Heading3"/>
        <w:spacing w:before="0" w:after="0"/>
        <w:ind w:firstLine="709"/>
        <w:jc w:val="center"/>
      </w:pPr>
    </w:p>
    <w:sectPr w:rsidR="00846D6B" w:rsidSect="00AD2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3DF0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D6B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938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E8E"/>
    <w:rsid w:val="009B5D69"/>
    <w:rsid w:val="009C00B2"/>
    <w:rsid w:val="009C0148"/>
    <w:rsid w:val="009C03B7"/>
    <w:rsid w:val="009C2543"/>
    <w:rsid w:val="009C7446"/>
    <w:rsid w:val="009D4C00"/>
    <w:rsid w:val="009D5AE8"/>
    <w:rsid w:val="009E06AB"/>
    <w:rsid w:val="009E28B3"/>
    <w:rsid w:val="009E583F"/>
    <w:rsid w:val="009E64BE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2689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0787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37E7"/>
    <w:rsid w:val="00F43DDD"/>
    <w:rsid w:val="00F4696E"/>
    <w:rsid w:val="00F47D02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525</Words>
  <Characters>2999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2018-11-15T07:52:00Z</cp:lastPrinted>
  <dcterms:created xsi:type="dcterms:W3CDTF">2019-08-08T07:37:00Z</dcterms:created>
  <dcterms:modified xsi:type="dcterms:W3CDTF">2019-08-08T07:39:00Z</dcterms:modified>
</cp:coreProperties>
</file>